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</w:rPr>
      </w:pPr>
    </w:p>
    <w:p w:rsidR="00D73EA3" w:rsidRDefault="00D73EA3" w:rsidP="00D73EA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</w:t>
      </w:r>
      <w:r w:rsidR="00A06783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>: INDICE NUMERADO DE JUSTIFICANTES SUBVENCIÓN</w:t>
      </w: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15"/>
        <w:gridCol w:w="1638"/>
        <w:gridCol w:w="1265"/>
        <w:gridCol w:w="1757"/>
        <w:gridCol w:w="1456"/>
      </w:tblGrid>
      <w:tr w:rsidR="00D73EA3" w:rsidTr="00D73EA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____________________________________________________________________ 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09A" w:rsidRPr="0045609A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45609A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45609A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597167">
      <w:rPr>
        <w:rFonts w:ascii="Trebuchet MS" w:hAnsi="Trebuchet MS" w:cs="Courier New"/>
        <w:color w:val="808080"/>
        <w:sz w:val="15"/>
        <w:szCs w:val="15"/>
      </w:rPr>
      <w:t xml:space="preserve">Voluntarios de Santiago, 2. 22004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3511F6"/>
    <w:rsid w:val="0039022A"/>
    <w:rsid w:val="003C1325"/>
    <w:rsid w:val="0045609A"/>
    <w:rsid w:val="00597167"/>
    <w:rsid w:val="0066097C"/>
    <w:rsid w:val="007B74B8"/>
    <w:rsid w:val="008941F2"/>
    <w:rsid w:val="00983143"/>
    <w:rsid w:val="009C72BA"/>
    <w:rsid w:val="00A06783"/>
    <w:rsid w:val="00A323BF"/>
    <w:rsid w:val="00A36EF5"/>
    <w:rsid w:val="00B1771A"/>
    <w:rsid w:val="00D57C04"/>
    <w:rsid w:val="00D73EA3"/>
    <w:rsid w:val="00E26F47"/>
    <w:rsid w:val="00EF6121"/>
    <w:rsid w:val="00F641B8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2015-03-19T14:02:00Z</dcterms:created>
  <dcterms:modified xsi:type="dcterms:W3CDTF">2015-03-23T07:26:00Z</dcterms:modified>
</cp:coreProperties>
</file>